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FD" w:rsidRDefault="00F024FD" w:rsidP="00F024FD">
      <w:pPr>
        <w:outlineLvl w:val="0"/>
        <w:rPr>
          <w:rFonts w:ascii="Arial" w:hAnsi="Arial" w:cs="Arial"/>
          <w:b/>
          <w:sz w:val="22"/>
          <w:szCs w:val="22"/>
        </w:rPr>
      </w:pPr>
    </w:p>
    <w:p w:rsidR="00F024FD" w:rsidRDefault="00F024FD" w:rsidP="00F024FD">
      <w:pPr>
        <w:outlineLvl w:val="0"/>
        <w:rPr>
          <w:rFonts w:ascii="Arial" w:hAnsi="Arial" w:cs="Arial"/>
          <w:b/>
          <w:sz w:val="22"/>
          <w:szCs w:val="22"/>
        </w:rPr>
      </w:pPr>
    </w:p>
    <w:p w:rsidR="00F024FD" w:rsidRPr="00F024FD" w:rsidRDefault="00F024FD" w:rsidP="00F024FD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F024FD">
        <w:rPr>
          <w:rFonts w:asciiTheme="minorHAnsi" w:hAnsiTheme="minorHAnsi" w:cs="Arial"/>
          <w:b/>
          <w:sz w:val="22"/>
          <w:szCs w:val="22"/>
        </w:rPr>
        <w:t xml:space="preserve">Opgørelse over rejseudgifter </w:t>
      </w:r>
    </w:p>
    <w:p w:rsidR="00F024FD" w:rsidRPr="00F024FD" w:rsidRDefault="00F024FD" w:rsidP="00F024FD">
      <w:pPr>
        <w:outlineLvl w:val="0"/>
        <w:rPr>
          <w:rFonts w:asciiTheme="minorHAnsi" w:hAnsiTheme="minorHAnsi" w:cs="Arial"/>
          <w:sz w:val="22"/>
          <w:szCs w:val="22"/>
        </w:rPr>
      </w:pPr>
      <w:r w:rsidRPr="00F024FD">
        <w:rPr>
          <w:rFonts w:asciiTheme="minorHAnsi" w:hAnsiTheme="minorHAnsi" w:cs="Arial"/>
          <w:b/>
          <w:sz w:val="22"/>
          <w:szCs w:val="22"/>
        </w:rPr>
        <w:t>fra den</w:t>
      </w:r>
      <w:r w:rsidRPr="00F024FD">
        <w:rPr>
          <w:rFonts w:asciiTheme="minorHAnsi" w:hAnsiTheme="minorHAnsi" w:cs="Arial"/>
          <w:sz w:val="22"/>
          <w:szCs w:val="22"/>
        </w:rPr>
        <w:t xml:space="preserve"> ___</w:t>
      </w:r>
      <w:proofErr w:type="gramStart"/>
      <w:r w:rsidRPr="00F024FD">
        <w:rPr>
          <w:rFonts w:asciiTheme="minorHAnsi" w:hAnsiTheme="minorHAnsi" w:cs="Arial"/>
          <w:sz w:val="22"/>
          <w:szCs w:val="22"/>
        </w:rPr>
        <w:t xml:space="preserve">_  </w:t>
      </w:r>
      <w:r w:rsidRPr="00F024FD">
        <w:rPr>
          <w:rFonts w:asciiTheme="minorHAnsi" w:hAnsiTheme="minorHAnsi" w:cs="Arial"/>
          <w:b/>
          <w:sz w:val="22"/>
          <w:szCs w:val="22"/>
        </w:rPr>
        <w:t>til</w:t>
      </w:r>
      <w:proofErr w:type="gramEnd"/>
      <w:r w:rsidRPr="00F024FD">
        <w:rPr>
          <w:rFonts w:asciiTheme="minorHAnsi" w:hAnsiTheme="minorHAnsi" w:cs="Arial"/>
          <w:b/>
          <w:sz w:val="22"/>
          <w:szCs w:val="22"/>
        </w:rPr>
        <w:t xml:space="preserve"> den</w:t>
      </w:r>
      <w:r w:rsidRPr="00F024FD">
        <w:rPr>
          <w:rFonts w:asciiTheme="minorHAnsi" w:hAnsiTheme="minorHAnsi" w:cs="Arial"/>
          <w:sz w:val="22"/>
          <w:szCs w:val="22"/>
        </w:rPr>
        <w:t xml:space="preserve">_______ </w:t>
      </w:r>
      <w:r w:rsidRPr="00F024FD">
        <w:rPr>
          <w:rFonts w:asciiTheme="minorHAnsi" w:hAnsiTheme="minorHAnsi" w:cs="Arial"/>
          <w:b/>
          <w:sz w:val="22"/>
          <w:szCs w:val="22"/>
        </w:rPr>
        <w:t>År</w:t>
      </w:r>
      <w:r w:rsidRPr="00F024FD">
        <w:rPr>
          <w:rFonts w:asciiTheme="minorHAnsi" w:hAnsiTheme="minorHAnsi" w:cs="Arial"/>
          <w:sz w:val="22"/>
          <w:szCs w:val="22"/>
        </w:rPr>
        <w:t>______</w:t>
      </w:r>
    </w:p>
    <w:p w:rsidR="00F024FD" w:rsidRPr="00F024FD" w:rsidRDefault="00F024FD" w:rsidP="00F024FD">
      <w:pPr>
        <w:rPr>
          <w:rFonts w:asciiTheme="minorHAnsi" w:hAnsiTheme="minorHAnsi" w:cs="Arial"/>
          <w:sz w:val="22"/>
          <w:szCs w:val="22"/>
        </w:rPr>
      </w:pPr>
    </w:p>
    <w:p w:rsidR="00F024FD" w:rsidRPr="00F024FD" w:rsidRDefault="00F024FD" w:rsidP="00F024FD">
      <w:pPr>
        <w:rPr>
          <w:rFonts w:asciiTheme="minorHAnsi" w:hAnsiTheme="minorHAnsi" w:cs="Arial"/>
          <w:sz w:val="22"/>
          <w:szCs w:val="22"/>
        </w:rPr>
      </w:pPr>
      <w:r w:rsidRPr="00F024FD">
        <w:rPr>
          <w:rFonts w:asciiTheme="minorHAnsi" w:hAnsiTheme="minorHAnsi" w:cs="Arial"/>
          <w:b/>
          <w:sz w:val="22"/>
          <w:szCs w:val="22"/>
        </w:rPr>
        <w:t>Deltagere:</w:t>
      </w:r>
      <w:r w:rsidRPr="00F024FD">
        <w:rPr>
          <w:rFonts w:asciiTheme="minorHAnsi" w:hAnsiTheme="minorHAnsi" w:cs="Arial"/>
          <w:sz w:val="22"/>
          <w:szCs w:val="22"/>
        </w:rPr>
        <w:t>_________________________</w:t>
      </w:r>
      <w:r w:rsidRPr="00F024FD">
        <w:rPr>
          <w:rFonts w:asciiTheme="minorHAnsi" w:hAnsiTheme="minorHAnsi" w:cs="Arial"/>
          <w:sz w:val="22"/>
          <w:szCs w:val="22"/>
        </w:rPr>
        <w:t>__</w:t>
      </w:r>
      <w:r w:rsidRPr="00F024F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</w:t>
      </w:r>
      <w:r w:rsidRPr="00F024FD">
        <w:rPr>
          <w:rFonts w:asciiTheme="minorHAnsi" w:hAnsiTheme="minorHAnsi" w:cs="Arial"/>
          <w:sz w:val="22"/>
          <w:szCs w:val="22"/>
        </w:rPr>
        <w:t>___________________</w:t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</w:r>
      <w:r w:rsidRPr="00F024FD">
        <w:rPr>
          <w:rFonts w:asciiTheme="minorHAnsi" w:hAnsiTheme="minorHAnsi" w:cs="Arial"/>
          <w:sz w:val="22"/>
          <w:szCs w:val="22"/>
        </w:rPr>
        <w:softHyphen/>
        <w:t>___________</w:t>
      </w:r>
      <w:r w:rsidRPr="00F024FD">
        <w:rPr>
          <w:rFonts w:asciiTheme="minorHAnsi" w:hAnsiTheme="minorHAnsi" w:cs="Arial"/>
          <w:sz w:val="22"/>
          <w:szCs w:val="22"/>
        </w:rPr>
        <w:t>________________________________________________</w:t>
      </w:r>
    </w:p>
    <w:p w:rsidR="00F024FD" w:rsidRPr="00F024FD" w:rsidRDefault="00F024FD" w:rsidP="00F024FD">
      <w:pPr>
        <w:tabs>
          <w:tab w:val="left" w:pos="5387"/>
          <w:tab w:val="left" w:pos="6804"/>
          <w:tab w:val="left" w:pos="8222"/>
        </w:tabs>
        <w:rPr>
          <w:rFonts w:asciiTheme="minorHAnsi" w:hAnsiTheme="minorHAnsi" w:cs="Arial"/>
          <w:sz w:val="22"/>
          <w:szCs w:val="22"/>
        </w:rPr>
      </w:pPr>
    </w:p>
    <w:p w:rsidR="00F024FD" w:rsidRPr="00F024FD" w:rsidRDefault="00F024FD" w:rsidP="00F024FD">
      <w:pPr>
        <w:outlineLvl w:val="0"/>
        <w:rPr>
          <w:rFonts w:asciiTheme="minorHAnsi" w:hAnsiTheme="minorHAnsi" w:cs="Arial"/>
          <w:sz w:val="22"/>
          <w:szCs w:val="22"/>
        </w:rPr>
      </w:pPr>
      <w:r w:rsidRPr="00F024FD">
        <w:rPr>
          <w:rFonts w:asciiTheme="minorHAnsi" w:hAnsiTheme="minorHAnsi" w:cs="Arial"/>
          <w:b/>
          <w:sz w:val="22"/>
          <w:szCs w:val="22"/>
        </w:rPr>
        <w:t>Rejsemål:</w:t>
      </w:r>
      <w:r w:rsidRPr="00F024FD">
        <w:rPr>
          <w:rFonts w:asciiTheme="minorHAnsi" w:hAnsiTheme="minorHAnsi" w:cs="Arial"/>
          <w:sz w:val="22"/>
          <w:szCs w:val="22"/>
        </w:rPr>
        <w:t xml:space="preserve">_____________________________ </w:t>
      </w:r>
      <w:r w:rsidRPr="00F024FD">
        <w:rPr>
          <w:rFonts w:asciiTheme="minorHAnsi" w:hAnsiTheme="minorHAnsi" w:cs="Arial"/>
          <w:b/>
          <w:sz w:val="22"/>
          <w:szCs w:val="22"/>
        </w:rPr>
        <w:t>Formål:</w:t>
      </w:r>
      <w:r w:rsidRPr="00F024FD">
        <w:rPr>
          <w:rFonts w:asciiTheme="minorHAnsi" w:hAnsiTheme="minorHAnsi" w:cs="Arial"/>
          <w:sz w:val="22"/>
          <w:szCs w:val="22"/>
        </w:rPr>
        <w:t>______________________________________</w:t>
      </w:r>
    </w:p>
    <w:p w:rsidR="00F024FD" w:rsidRPr="00F024FD" w:rsidRDefault="00F024FD" w:rsidP="00F024FD">
      <w:pPr>
        <w:rPr>
          <w:rFonts w:asciiTheme="minorHAnsi" w:hAnsiTheme="minorHAnsi" w:cs="Arial"/>
          <w:sz w:val="22"/>
          <w:szCs w:val="22"/>
        </w:rPr>
      </w:pPr>
    </w:p>
    <w:p w:rsidR="00F024FD" w:rsidRPr="00F024FD" w:rsidRDefault="00F024FD" w:rsidP="00F024FD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F024FD">
        <w:rPr>
          <w:rFonts w:asciiTheme="minorHAnsi" w:hAnsiTheme="minorHAnsi" w:cs="Arial"/>
          <w:b/>
          <w:sz w:val="22"/>
          <w:szCs w:val="22"/>
        </w:rPr>
        <w:t>Udgifter med bilag: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1417"/>
        <w:gridCol w:w="1418"/>
        <w:gridCol w:w="1417"/>
      </w:tblGrid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Konto nr.:</w:t>
            </w: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Konto: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024FD">
              <w:rPr>
                <w:rFonts w:asciiTheme="minorHAnsi" w:hAnsiTheme="minorHAnsi" w:cs="Arial"/>
                <w:sz w:val="22"/>
                <w:szCs w:val="22"/>
              </w:rPr>
              <w:t>Udenl</w:t>
            </w:r>
            <w:proofErr w:type="spellEnd"/>
            <w:r w:rsidRPr="00F024FD">
              <w:rPr>
                <w:rFonts w:asciiTheme="minorHAnsi" w:hAnsiTheme="minorHAnsi" w:cs="Arial"/>
                <w:sz w:val="22"/>
                <w:szCs w:val="22"/>
              </w:rPr>
              <w:t xml:space="preserve">. mønt: </w:t>
            </w: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Kurs: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Kroner:</w:t>
            </w: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Hoteludgifter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Befordring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 xml:space="preserve">                        </w:t>
            </w: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Fortæring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Repræsentation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Banket / Startgebyr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Valutadifference / vekselgebyr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Overvægt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Telefon / Fax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Diverse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F024FD">
              <w:rPr>
                <w:rFonts w:asciiTheme="minorHAnsi" w:hAnsiTheme="minorHAnsi" w:cs="Arial"/>
                <w:b/>
                <w:sz w:val="22"/>
                <w:szCs w:val="22"/>
              </w:rPr>
              <w:t>Ialt</w:t>
            </w:r>
            <w:proofErr w:type="spellEnd"/>
            <w:r w:rsidRPr="00F024F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024FD" w:rsidRPr="00F024FD" w:rsidRDefault="00F024FD" w:rsidP="00F024FD">
      <w:pPr>
        <w:rPr>
          <w:rFonts w:asciiTheme="minorHAnsi" w:hAnsiTheme="minorHAnsi" w:cs="Arial"/>
          <w:sz w:val="22"/>
          <w:szCs w:val="22"/>
        </w:rPr>
      </w:pPr>
    </w:p>
    <w:p w:rsidR="00F024FD" w:rsidRPr="00F024FD" w:rsidRDefault="00F024FD" w:rsidP="00F024FD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F024FD">
        <w:rPr>
          <w:rFonts w:asciiTheme="minorHAnsi" w:hAnsiTheme="minorHAnsi" w:cs="Arial"/>
          <w:b/>
          <w:sz w:val="22"/>
          <w:szCs w:val="22"/>
        </w:rPr>
        <w:t>Udgifter uden bilag: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1417"/>
        <w:gridCol w:w="1418"/>
        <w:gridCol w:w="1417"/>
      </w:tblGrid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Konto nr.:</w:t>
            </w: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Konto: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024FD">
              <w:rPr>
                <w:rFonts w:asciiTheme="minorHAnsi" w:hAnsiTheme="minorHAnsi" w:cs="Arial"/>
                <w:sz w:val="22"/>
                <w:szCs w:val="22"/>
              </w:rPr>
              <w:t>Udenl</w:t>
            </w:r>
            <w:proofErr w:type="spellEnd"/>
            <w:r w:rsidRPr="00F024FD">
              <w:rPr>
                <w:rFonts w:asciiTheme="minorHAnsi" w:hAnsiTheme="minorHAnsi" w:cs="Arial"/>
                <w:sz w:val="22"/>
                <w:szCs w:val="22"/>
              </w:rPr>
              <w:t>. mønt:</w:t>
            </w: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Kurs: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Kroner:</w:t>
            </w: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F024FD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bookmarkStart w:id="0" w:name="_GoBack"/>
            <w:bookmarkEnd w:id="0"/>
            <w:r w:rsidRPr="00F024FD">
              <w:rPr>
                <w:rFonts w:asciiTheme="minorHAnsi" w:hAnsiTheme="minorHAnsi" w:cs="Arial"/>
                <w:b/>
                <w:sz w:val="22"/>
                <w:szCs w:val="22"/>
              </w:rPr>
              <w:t>alt</w:t>
            </w:r>
            <w:proofErr w:type="spellEnd"/>
            <w:r w:rsidRPr="00F024F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024FD" w:rsidRPr="00F024FD" w:rsidRDefault="00F024FD" w:rsidP="00F024FD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1486"/>
      </w:tblGrid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 xml:space="preserve">Udgifter med bilag og udgifter uden bilag </w:t>
            </w:r>
            <w:proofErr w:type="spellStart"/>
            <w:r w:rsidRPr="00F024FD">
              <w:rPr>
                <w:rFonts w:asciiTheme="minorHAnsi" w:hAnsiTheme="minorHAnsi" w:cs="Arial"/>
                <w:sz w:val="22"/>
                <w:szCs w:val="22"/>
              </w:rPr>
              <w:t>ialt</w:t>
            </w:r>
            <w:proofErr w:type="spellEnd"/>
            <w:r w:rsidRPr="00F024F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486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 xml:space="preserve">Heraf afregnet via </w:t>
            </w:r>
            <w:proofErr w:type="spellStart"/>
            <w:r w:rsidRPr="00F024FD">
              <w:rPr>
                <w:rFonts w:asciiTheme="minorHAnsi" w:hAnsiTheme="minorHAnsi" w:cs="Arial"/>
                <w:sz w:val="22"/>
                <w:szCs w:val="22"/>
              </w:rPr>
              <w:t>creditcard</w:t>
            </w:r>
            <w:proofErr w:type="spellEnd"/>
            <w:r w:rsidRPr="00F024F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486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6662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Kontant afholdte udgifter:</w:t>
            </w:r>
          </w:p>
        </w:tc>
        <w:tc>
          <w:tcPr>
            <w:tcW w:w="1486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024FD" w:rsidRPr="00F024FD" w:rsidRDefault="00F024FD" w:rsidP="00F024FD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417"/>
        <w:gridCol w:w="1418"/>
        <w:gridCol w:w="1484"/>
      </w:tblGrid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Modtaget a conto: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1484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Modtaget brugerbetaling: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1484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Afleveret retur: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1484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4FD" w:rsidRPr="00F024FD" w:rsidTr="008C66F8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24FD">
              <w:rPr>
                <w:rFonts w:asciiTheme="minorHAnsi" w:hAnsiTheme="minorHAnsi" w:cs="Arial"/>
                <w:sz w:val="22"/>
                <w:szCs w:val="22"/>
              </w:rPr>
              <w:t>Afregning Netto:</w:t>
            </w:r>
          </w:p>
        </w:tc>
        <w:tc>
          <w:tcPr>
            <w:tcW w:w="1417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1484" w:type="dxa"/>
          </w:tcPr>
          <w:p w:rsidR="00F024FD" w:rsidRPr="00F024FD" w:rsidRDefault="00F024FD" w:rsidP="008C66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024FD" w:rsidRPr="00F024FD" w:rsidRDefault="00F024FD" w:rsidP="00F024FD">
      <w:pPr>
        <w:rPr>
          <w:rFonts w:asciiTheme="minorHAnsi" w:hAnsiTheme="minorHAnsi" w:cs="Arial"/>
          <w:sz w:val="22"/>
          <w:szCs w:val="22"/>
        </w:rPr>
      </w:pPr>
    </w:p>
    <w:p w:rsidR="00F024FD" w:rsidRPr="00F024FD" w:rsidRDefault="00F024FD" w:rsidP="00F024FD">
      <w:pPr>
        <w:rPr>
          <w:rFonts w:asciiTheme="minorHAnsi" w:hAnsiTheme="minorHAnsi" w:cs="Arial"/>
          <w:sz w:val="22"/>
          <w:szCs w:val="22"/>
        </w:rPr>
      </w:pPr>
    </w:p>
    <w:p w:rsidR="00F024FD" w:rsidRPr="00F024FD" w:rsidRDefault="00F024FD" w:rsidP="00F024FD">
      <w:pPr>
        <w:rPr>
          <w:rFonts w:asciiTheme="minorHAnsi" w:hAnsiTheme="minorHAnsi" w:cs="Arial"/>
          <w:sz w:val="22"/>
          <w:szCs w:val="22"/>
        </w:rPr>
      </w:pPr>
      <w:r w:rsidRPr="00F024FD">
        <w:rPr>
          <w:rFonts w:asciiTheme="minorHAnsi" w:hAnsiTheme="minorHAnsi" w:cs="Arial"/>
          <w:sz w:val="22"/>
          <w:szCs w:val="22"/>
        </w:rPr>
        <w:t>Dato:_______</w:t>
      </w:r>
      <w:proofErr w:type="gramStart"/>
      <w:r w:rsidRPr="00F024FD">
        <w:rPr>
          <w:rFonts w:asciiTheme="minorHAnsi" w:hAnsiTheme="minorHAnsi" w:cs="Arial"/>
          <w:sz w:val="22"/>
          <w:szCs w:val="22"/>
        </w:rPr>
        <w:t>_  Underskrift</w:t>
      </w:r>
      <w:proofErr w:type="gramEnd"/>
      <w:r w:rsidRPr="00F024FD">
        <w:rPr>
          <w:rFonts w:asciiTheme="minorHAnsi" w:hAnsiTheme="minorHAnsi" w:cs="Arial"/>
          <w:sz w:val="22"/>
          <w:szCs w:val="22"/>
        </w:rPr>
        <w:t xml:space="preserve">:________________________  </w:t>
      </w:r>
    </w:p>
    <w:p w:rsidR="00F024FD" w:rsidRPr="00F024FD" w:rsidRDefault="00F024FD" w:rsidP="00F024FD">
      <w:pPr>
        <w:rPr>
          <w:rFonts w:asciiTheme="minorHAnsi" w:hAnsiTheme="minorHAnsi" w:cs="Arial"/>
          <w:sz w:val="22"/>
          <w:szCs w:val="22"/>
        </w:rPr>
      </w:pPr>
    </w:p>
    <w:p w:rsidR="00F024FD" w:rsidRPr="00F024FD" w:rsidRDefault="00F024FD" w:rsidP="00F024FD">
      <w:pPr>
        <w:rPr>
          <w:rFonts w:asciiTheme="minorHAnsi" w:hAnsiTheme="minorHAnsi" w:cs="Arial"/>
          <w:sz w:val="22"/>
          <w:szCs w:val="22"/>
        </w:rPr>
      </w:pPr>
    </w:p>
    <w:p w:rsidR="00F024FD" w:rsidRPr="00F024FD" w:rsidRDefault="00F024FD" w:rsidP="00F024FD">
      <w:pPr>
        <w:rPr>
          <w:rFonts w:asciiTheme="minorHAnsi" w:hAnsiTheme="minorHAnsi" w:cs="Arial"/>
          <w:sz w:val="22"/>
          <w:szCs w:val="22"/>
        </w:rPr>
      </w:pPr>
      <w:r w:rsidRPr="00F024FD">
        <w:rPr>
          <w:rFonts w:asciiTheme="minorHAnsi" w:hAnsiTheme="minorHAnsi" w:cs="Arial"/>
          <w:sz w:val="22"/>
          <w:szCs w:val="22"/>
        </w:rPr>
        <w:t>Godkendt af:_______________________________</w:t>
      </w:r>
    </w:p>
    <w:p w:rsidR="00970D4A" w:rsidRPr="00F024FD" w:rsidRDefault="00970D4A" w:rsidP="00F024FD">
      <w:pPr>
        <w:rPr>
          <w:rFonts w:asciiTheme="minorHAnsi" w:hAnsiTheme="minorHAnsi"/>
        </w:rPr>
      </w:pPr>
    </w:p>
    <w:sectPr w:rsidR="00970D4A" w:rsidRPr="00F024FD" w:rsidSect="00F02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1" w:right="1134" w:bottom="993" w:left="1134" w:header="232" w:footer="7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FD" w:rsidRDefault="00F024FD">
      <w:r>
        <w:separator/>
      </w:r>
    </w:p>
  </w:endnote>
  <w:endnote w:type="continuationSeparator" w:id="0">
    <w:p w:rsidR="00F024FD" w:rsidRDefault="00F0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7E" w:rsidRDefault="0015387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FA" w:rsidRPr="0015387E" w:rsidRDefault="007D5DFA" w:rsidP="0015387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7E" w:rsidRDefault="001538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FD" w:rsidRDefault="00F024FD">
      <w:r>
        <w:separator/>
      </w:r>
    </w:p>
  </w:footnote>
  <w:footnote w:type="continuationSeparator" w:id="0">
    <w:p w:rsidR="00F024FD" w:rsidRDefault="00F02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7E" w:rsidRDefault="0015387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FA" w:rsidRPr="007E22F4" w:rsidRDefault="00A8589A" w:rsidP="0085397C">
    <w:pPr>
      <w:pStyle w:val="Sidehoved"/>
      <w:jc w:val="right"/>
      <w:rPr>
        <w:rFonts w:asciiTheme="minorHAnsi" w:hAnsiTheme="minorHAnsi"/>
      </w:rPr>
    </w:pPr>
    <w:r w:rsidRPr="007E22F4">
      <w:rPr>
        <w:rFonts w:asciiTheme="minorHAnsi" w:hAnsiTheme="minorHAnsi"/>
        <w:noProof/>
        <w:lang w:eastAsia="da-DK"/>
      </w:rPr>
      <w:drawing>
        <wp:anchor distT="0" distB="0" distL="114300" distR="114300" simplePos="0" relativeHeight="251660800" behindDoc="1" locked="0" layoutInCell="1" allowOverlap="1" wp14:anchorId="6815581B" wp14:editId="15E2036A">
          <wp:simplePos x="0" y="0"/>
          <wp:positionH relativeFrom="column">
            <wp:posOffset>5542280</wp:posOffset>
          </wp:positionH>
          <wp:positionV relativeFrom="paragraph">
            <wp:posOffset>-96520</wp:posOffset>
          </wp:positionV>
          <wp:extent cx="977900" cy="1113790"/>
          <wp:effectExtent l="0" t="0" r="0" b="0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38" name="Billede 38" descr="F:\Adm-Økonomi\Fotos og Logo\Nyt Logo\DEN(danish)_portrait - 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dm-Økonomi\Fotos og Logo\Nyt Logo\DEN(danish)_portrait - Lil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C39" w:rsidRPr="007E22F4">
      <w:rPr>
        <w:rFonts w:asciiTheme="minorHAnsi" w:hAnsiTheme="minorHAnsi"/>
        <w:noProof/>
        <w:color w:val="404040"/>
        <w:sz w:val="20"/>
        <w:lang w:eastAsia="da-DK"/>
      </w:rPr>
      <w:drawing>
        <wp:anchor distT="0" distB="0" distL="114300" distR="114300" simplePos="0" relativeHeight="251661824" behindDoc="1" locked="0" layoutInCell="1" allowOverlap="1" wp14:anchorId="1AA9B9CD" wp14:editId="7C499B1A">
          <wp:simplePos x="0" y="0"/>
          <wp:positionH relativeFrom="column">
            <wp:posOffset>-362585</wp:posOffset>
          </wp:positionH>
          <wp:positionV relativeFrom="paragraph">
            <wp:posOffset>-384175</wp:posOffset>
          </wp:positionV>
          <wp:extent cx="760730" cy="1557020"/>
          <wp:effectExtent l="0" t="0" r="1270" b="5080"/>
          <wp:wrapTight wrapText="bothSides">
            <wp:wrapPolygon edited="0">
              <wp:start x="0" y="0"/>
              <wp:lineTo x="0" y="21406"/>
              <wp:lineTo x="21095" y="21406"/>
              <wp:lineTo x="21095" y="0"/>
              <wp:lineTo x="0" y="0"/>
            </wp:wrapPolygon>
          </wp:wrapTight>
          <wp:docPr id="37" name="Billede 37" descr="cid:image001.jpg@01CE1050.3A4B8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1.jpg@01CE1050.3A4B89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DFA" w:rsidRPr="007E22F4" w:rsidRDefault="007D5DFA" w:rsidP="0085397C">
    <w:pPr>
      <w:pStyle w:val="Sidehoved"/>
      <w:jc w:val="right"/>
      <w:rPr>
        <w:rFonts w:asciiTheme="minorHAnsi" w:hAnsiTheme="minorHAnsi"/>
      </w:rPr>
    </w:pPr>
  </w:p>
  <w:p w:rsidR="007D5DFA" w:rsidRPr="00E371DB" w:rsidRDefault="007D5DFA" w:rsidP="00CC2109">
    <w:pPr>
      <w:pStyle w:val="Sidehoved"/>
      <w:tabs>
        <w:tab w:val="left" w:pos="8580"/>
        <w:tab w:val="left" w:pos="8940"/>
      </w:tabs>
      <w:rPr>
        <w:rFonts w:asciiTheme="minorHAnsi" w:hAnsiTheme="minorHAnsi"/>
        <w:i/>
      </w:rPr>
    </w:pP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</w:p>
  <w:p w:rsidR="007D5DFA" w:rsidRPr="007E22F4" w:rsidRDefault="007D5DFA" w:rsidP="0085397C">
    <w:pPr>
      <w:pStyle w:val="Sidehoved"/>
      <w:jc w:val="right"/>
      <w:rPr>
        <w:rFonts w:asciiTheme="minorHAnsi" w:hAnsiTheme="minorHAnsi"/>
      </w:rPr>
    </w:pPr>
  </w:p>
  <w:p w:rsidR="00735C39" w:rsidRPr="007E22F4" w:rsidRDefault="00735C39" w:rsidP="00735C39">
    <w:pPr>
      <w:pStyle w:val="Sidehoved"/>
      <w:jc w:val="right"/>
      <w:rPr>
        <w:rFonts w:asciiTheme="minorHAnsi" w:hAnsiTheme="minorHAnsi"/>
      </w:rPr>
    </w:pP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Idrættens Hus</w:t>
    </w: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Brøndby Stadion 20</w:t>
    </w: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DK – 2605 Brøndby</w:t>
    </w: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Tlf.: +45 43 26 27 28</w:t>
    </w: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Fax: +45 43 26 27 29</w:t>
    </w:r>
  </w:p>
  <w:p w:rsidR="005D6E2E" w:rsidRPr="00083A31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Hjemmeside: www.bueskydningdanmark.dk</w:t>
    </w:r>
  </w:p>
  <w:p w:rsidR="005D6E2E" w:rsidRPr="0053261D" w:rsidRDefault="005D6E2E" w:rsidP="00A8589A">
    <w:pPr>
      <w:framePr w:w="3244" w:hSpace="141" w:wrap="around" w:vAnchor="text" w:hAnchor="page" w:x="8100" w:y="112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53261D">
      <w:rPr>
        <w:rFonts w:asciiTheme="minorHAnsi" w:hAnsiTheme="minorHAnsi"/>
        <w:color w:val="A6A6A6" w:themeColor="background1" w:themeShade="A6"/>
        <w:sz w:val="16"/>
        <w:szCs w:val="16"/>
      </w:rPr>
      <w:t>E-mail: info@bueskydningdanmark.dk</w:t>
    </w:r>
  </w:p>
  <w:p w:rsidR="00735C39" w:rsidRPr="0053261D" w:rsidRDefault="00735C39" w:rsidP="00735C39">
    <w:pPr>
      <w:pStyle w:val="Sidehoved"/>
      <w:jc w:val="right"/>
      <w:rPr>
        <w:rFonts w:asciiTheme="minorHAnsi" w:hAnsiTheme="minorHAnsi"/>
      </w:rPr>
    </w:pPr>
  </w:p>
  <w:p w:rsidR="00735C39" w:rsidRPr="0053261D" w:rsidRDefault="00735C39" w:rsidP="00735C39">
    <w:pPr>
      <w:pStyle w:val="Sidehoved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7E" w:rsidRDefault="0015387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FD"/>
    <w:rsid w:val="00083A31"/>
    <w:rsid w:val="000E4973"/>
    <w:rsid w:val="0015387E"/>
    <w:rsid w:val="002448B9"/>
    <w:rsid w:val="00260D7E"/>
    <w:rsid w:val="002619D5"/>
    <w:rsid w:val="00291CCF"/>
    <w:rsid w:val="002E70F1"/>
    <w:rsid w:val="003C7A2C"/>
    <w:rsid w:val="00495A46"/>
    <w:rsid w:val="004E2741"/>
    <w:rsid w:val="0053261D"/>
    <w:rsid w:val="005D6E2E"/>
    <w:rsid w:val="005E3AC8"/>
    <w:rsid w:val="005F757F"/>
    <w:rsid w:val="00635E94"/>
    <w:rsid w:val="00693E5C"/>
    <w:rsid w:val="00735C39"/>
    <w:rsid w:val="00760497"/>
    <w:rsid w:val="00764520"/>
    <w:rsid w:val="007A10D8"/>
    <w:rsid w:val="007D5DFA"/>
    <w:rsid w:val="007E22F4"/>
    <w:rsid w:val="0085397C"/>
    <w:rsid w:val="009549E1"/>
    <w:rsid w:val="00970D4A"/>
    <w:rsid w:val="009B6137"/>
    <w:rsid w:val="00A70D7B"/>
    <w:rsid w:val="00A8589A"/>
    <w:rsid w:val="00AE2068"/>
    <w:rsid w:val="00BC4619"/>
    <w:rsid w:val="00C71BE7"/>
    <w:rsid w:val="00CA5496"/>
    <w:rsid w:val="00CC2109"/>
    <w:rsid w:val="00D3768C"/>
    <w:rsid w:val="00D616DB"/>
    <w:rsid w:val="00D9090D"/>
    <w:rsid w:val="00DC5675"/>
    <w:rsid w:val="00DD4655"/>
    <w:rsid w:val="00E27D2F"/>
    <w:rsid w:val="00E371DB"/>
    <w:rsid w:val="00E675EB"/>
    <w:rsid w:val="00F00C5B"/>
    <w:rsid w:val="00F0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4FD"/>
    <w:rPr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5397C"/>
    <w:pPr>
      <w:tabs>
        <w:tab w:val="center" w:pos="4819"/>
        <w:tab w:val="right" w:pos="9638"/>
      </w:tabs>
    </w:pPr>
    <w:rPr>
      <w:rFonts w:ascii="Arial" w:hAnsi="Arial"/>
      <w:sz w:val="24"/>
      <w:lang w:eastAsia="zh-CN"/>
    </w:rPr>
  </w:style>
  <w:style w:type="paragraph" w:styleId="Sidefod">
    <w:name w:val="footer"/>
    <w:basedOn w:val="Normal"/>
    <w:rsid w:val="0085397C"/>
    <w:pPr>
      <w:tabs>
        <w:tab w:val="center" w:pos="4819"/>
        <w:tab w:val="right" w:pos="9638"/>
      </w:tabs>
    </w:pPr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semiHidden/>
    <w:rsid w:val="00D3768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locked/>
    <w:rsid w:val="00735C39"/>
    <w:rPr>
      <w:rFonts w:ascii="Arial" w:hAnsi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4FD"/>
    <w:rPr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5397C"/>
    <w:pPr>
      <w:tabs>
        <w:tab w:val="center" w:pos="4819"/>
        <w:tab w:val="right" w:pos="9638"/>
      </w:tabs>
    </w:pPr>
    <w:rPr>
      <w:rFonts w:ascii="Arial" w:hAnsi="Arial"/>
      <w:sz w:val="24"/>
      <w:lang w:eastAsia="zh-CN"/>
    </w:rPr>
  </w:style>
  <w:style w:type="paragraph" w:styleId="Sidefod">
    <w:name w:val="footer"/>
    <w:basedOn w:val="Normal"/>
    <w:rsid w:val="0085397C"/>
    <w:pPr>
      <w:tabs>
        <w:tab w:val="center" w:pos="4819"/>
        <w:tab w:val="right" w:pos="9638"/>
      </w:tabs>
    </w:pPr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semiHidden/>
    <w:rsid w:val="00D3768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locked/>
    <w:rsid w:val="00735C39"/>
    <w:rPr>
      <w:rFonts w:ascii="Arial" w:hAnsi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E1050.3A4B89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a.DIFDOM01\AppData\Roaming\Microsoft\Skabeloner\Nyt%20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 Brevpapir</Template>
  <TotalTime>2</TotalTime>
  <Pages>1</Pages>
  <Words>77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Jakobsen</dc:creator>
  <cp:lastModifiedBy>Helle Jakobsen</cp:lastModifiedBy>
  <cp:revision>1</cp:revision>
  <cp:lastPrinted>2013-05-23T09:35:00Z</cp:lastPrinted>
  <dcterms:created xsi:type="dcterms:W3CDTF">2013-10-21T09:06:00Z</dcterms:created>
  <dcterms:modified xsi:type="dcterms:W3CDTF">2013-10-21T09:08:00Z</dcterms:modified>
</cp:coreProperties>
</file>